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448"/>
        <w:gridCol w:w="6860"/>
      </w:tblGrid>
      <w:tr w:rsidR="00DB24C6" w:rsidRPr="009D4415" w:rsidTr="0045203D">
        <w:trPr>
          <w:trHeight w:val="104"/>
        </w:trPr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60" w:type="dxa"/>
            <w:shd w:val="clear" w:color="auto" w:fill="auto"/>
          </w:tcPr>
          <w:p w:rsidR="00DB24C6" w:rsidRPr="009D4415" w:rsidRDefault="00A032F1" w:rsidP="00F0636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136003-004 (Version </w:t>
            </w:r>
            <w:r w:rsidR="008438D1">
              <w:rPr>
                <w:rFonts w:ascii="Roboto" w:hAnsi="Roboto" w:cs="Arial"/>
                <w:sz w:val="20"/>
                <w:szCs w:val="20"/>
              </w:rPr>
              <w:t>0</w:t>
            </w:r>
            <w:r>
              <w:rPr>
                <w:rFonts w:ascii="Roboto" w:hAnsi="Roboto" w:cs="Arial"/>
                <w:sz w:val="20"/>
                <w:szCs w:val="20"/>
              </w:rPr>
              <w:t>2)</w:t>
            </w:r>
          </w:p>
        </w:tc>
      </w:tr>
      <w:tr w:rsidR="00DB24C6" w:rsidRPr="009D4415" w:rsidTr="0045203D"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60" w:type="dxa"/>
            <w:shd w:val="clear" w:color="auto" w:fill="auto"/>
          </w:tcPr>
          <w:p w:rsidR="00DB24C6" w:rsidRPr="009D4415" w:rsidRDefault="00B764E8" w:rsidP="005353F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>Chinesisch</w:t>
            </w:r>
            <w:r w:rsidR="00BF220D" w:rsidRPr="009D441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5353F5" w:rsidRPr="009D4415">
              <w:rPr>
                <w:rFonts w:ascii="Roboto" w:hAnsi="Roboto" w:cs="Arial"/>
                <w:sz w:val="20"/>
                <w:szCs w:val="20"/>
              </w:rPr>
              <w:t>IV</w:t>
            </w:r>
            <w:r w:rsidR="00842DC3" w:rsidRPr="009D4415">
              <w:rPr>
                <w:rFonts w:ascii="Roboto" w:hAnsi="Roboto" w:cs="Arial"/>
                <w:sz w:val="20"/>
                <w:szCs w:val="20"/>
              </w:rPr>
              <w:t xml:space="preserve"> (Niveau </w:t>
            </w:r>
            <w:r w:rsidRPr="009D4415">
              <w:rPr>
                <w:rFonts w:ascii="Roboto" w:hAnsi="Roboto" w:cs="Arial"/>
                <w:sz w:val="20"/>
                <w:szCs w:val="20"/>
              </w:rPr>
              <w:t>A2</w:t>
            </w:r>
            <w:r w:rsidR="00FA299E" w:rsidRPr="009D4415">
              <w:rPr>
                <w:rFonts w:ascii="Roboto" w:hAnsi="Roboto" w:cs="Arial"/>
                <w:sz w:val="20"/>
                <w:szCs w:val="20"/>
              </w:rPr>
              <w:t>/2</w:t>
            </w:r>
            <w:r w:rsidR="00842DC3" w:rsidRPr="009D4415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</w:tr>
      <w:tr w:rsidR="00DB24C6" w:rsidRPr="009D4415" w:rsidTr="0045203D"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60" w:type="dxa"/>
            <w:shd w:val="clear" w:color="auto" w:fill="auto"/>
          </w:tcPr>
          <w:p w:rsidR="00DB24C6" w:rsidRPr="009D4415" w:rsidRDefault="009D1794" w:rsidP="00F0636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>Geschäftsführer des Zentrums für Fremdsprachen</w:t>
            </w:r>
          </w:p>
        </w:tc>
      </w:tr>
      <w:tr w:rsidR="00DB24C6" w:rsidRPr="009D4415" w:rsidTr="0045203D">
        <w:trPr>
          <w:trHeight w:val="20"/>
        </w:trPr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60" w:type="dxa"/>
            <w:shd w:val="clear" w:color="auto" w:fill="auto"/>
          </w:tcPr>
          <w:p w:rsidR="00BE3F42" w:rsidRPr="009D4415" w:rsidRDefault="00DB24C6" w:rsidP="00690C4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9D4415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8004B6" w:rsidRPr="00932E65" w:rsidRDefault="008004B6" w:rsidP="00932E65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32E65">
              <w:rPr>
                <w:rFonts w:ascii="Roboto" w:hAnsi="Roboto" w:cs="Arial"/>
                <w:sz w:val="20"/>
                <w:u w:val="none"/>
              </w:rPr>
              <w:t>Übung anhand zahlreicher allgemeinsprachlicher Themen, z.</w:t>
            </w:r>
            <w:r w:rsidR="00C86080" w:rsidRPr="00932E65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Pr="00932E65">
              <w:rPr>
                <w:rFonts w:ascii="Roboto" w:hAnsi="Roboto" w:cs="Arial"/>
                <w:sz w:val="20"/>
                <w:u w:val="none"/>
              </w:rPr>
              <w:t xml:space="preserve">B. </w:t>
            </w:r>
            <w:r w:rsidR="00690C4C" w:rsidRPr="00932E65">
              <w:rPr>
                <w:rFonts w:ascii="Roboto" w:hAnsi="Roboto" w:cs="Arial"/>
                <w:sz w:val="20"/>
                <w:u w:val="none"/>
              </w:rPr>
              <w:t>moderne Kommunikationsmittel (Fax, Anruf und E-Mail)</w:t>
            </w:r>
            <w:r w:rsidRPr="00932E65">
              <w:rPr>
                <w:rFonts w:ascii="Roboto" w:hAnsi="Roboto" w:cs="Arial"/>
                <w:sz w:val="20"/>
                <w:u w:val="none"/>
              </w:rPr>
              <w:t xml:space="preserve">, </w:t>
            </w:r>
            <w:r w:rsidR="00690C4C" w:rsidRPr="00932E65">
              <w:rPr>
                <w:rFonts w:ascii="Roboto" w:hAnsi="Roboto" w:cs="Arial"/>
                <w:sz w:val="20"/>
                <w:u w:val="none"/>
              </w:rPr>
              <w:t>Berufe</w:t>
            </w:r>
            <w:r w:rsidR="006E6128" w:rsidRPr="00932E65">
              <w:rPr>
                <w:rFonts w:ascii="Roboto" w:hAnsi="Roboto" w:cs="Arial"/>
                <w:sz w:val="20"/>
                <w:u w:val="none"/>
              </w:rPr>
              <w:t xml:space="preserve"> und Zuständigkeiten in einer Firma</w:t>
            </w:r>
            <w:r w:rsidRPr="00932E65">
              <w:rPr>
                <w:rFonts w:ascii="Roboto" w:hAnsi="Roboto" w:cs="Arial"/>
                <w:sz w:val="20"/>
                <w:u w:val="none"/>
              </w:rPr>
              <w:t>,</w:t>
            </w:r>
            <w:r w:rsidR="0002149C" w:rsidRPr="00932E65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690C4C" w:rsidRPr="00932E65">
              <w:rPr>
                <w:rFonts w:ascii="Roboto" w:hAnsi="Roboto" w:cs="Arial"/>
                <w:sz w:val="20"/>
                <w:u w:val="none"/>
              </w:rPr>
              <w:t>Freizeitaktivitäten</w:t>
            </w:r>
            <w:r w:rsidR="00FA299E" w:rsidRPr="00932E65">
              <w:rPr>
                <w:rFonts w:ascii="Roboto" w:hAnsi="Roboto" w:cs="Arial"/>
                <w:sz w:val="20"/>
                <w:u w:val="none"/>
              </w:rPr>
              <w:t>, Hobbys</w:t>
            </w:r>
          </w:p>
          <w:p w:rsidR="00FA299E" w:rsidRPr="00932E65" w:rsidRDefault="00FA299E" w:rsidP="00932E65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32E65">
              <w:rPr>
                <w:rFonts w:ascii="Roboto" w:hAnsi="Roboto" w:cs="Arial"/>
                <w:sz w:val="20"/>
                <w:u w:val="none"/>
              </w:rPr>
              <w:t>Erweiterung grammatischer Strukturen, z. B. Dativobjekt, Indefinitpronomen, Zustandsveränderungen, Vergleich, Komparation der Adjektive</w:t>
            </w:r>
          </w:p>
          <w:p w:rsidR="003C2E23" w:rsidRPr="009D4415" w:rsidRDefault="003C2E23" w:rsidP="003C2E2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>Die Ausbildung orientie</w:t>
            </w:r>
            <w:r w:rsidR="00472B37" w:rsidRPr="009D4415">
              <w:rPr>
                <w:rFonts w:ascii="Roboto" w:hAnsi="Roboto" w:cs="Arial"/>
                <w:sz w:val="20"/>
                <w:szCs w:val="20"/>
              </w:rPr>
              <w:t>rt sich an der Sprachkompetenzs</w:t>
            </w:r>
            <w:r w:rsidR="00690C4C" w:rsidRPr="009D4415">
              <w:rPr>
                <w:rFonts w:ascii="Roboto" w:hAnsi="Roboto" w:cs="Arial"/>
                <w:sz w:val="20"/>
                <w:szCs w:val="20"/>
              </w:rPr>
              <w:t>tufe A</w:t>
            </w:r>
            <w:r w:rsidRPr="009D4415">
              <w:rPr>
                <w:rFonts w:ascii="Roboto" w:hAnsi="Roboto" w:cs="Arial"/>
                <w:sz w:val="20"/>
                <w:szCs w:val="20"/>
              </w:rPr>
              <w:t xml:space="preserve">2 </w:t>
            </w:r>
            <w:r w:rsidR="006159E7" w:rsidRPr="009D4415">
              <w:rPr>
                <w:rFonts w:ascii="Roboto" w:hAnsi="Roboto" w:cs="Arial"/>
                <w:sz w:val="20"/>
                <w:szCs w:val="20"/>
              </w:rPr>
              <w:t>des Gemeinsamen E</w:t>
            </w:r>
            <w:r w:rsidR="005353F5" w:rsidRPr="009D4415">
              <w:rPr>
                <w:rFonts w:ascii="Roboto" w:hAnsi="Roboto" w:cs="Arial"/>
                <w:sz w:val="20"/>
                <w:szCs w:val="20"/>
              </w:rPr>
              <w:t>uropäischen Referenzrahmens für Sprachen</w:t>
            </w:r>
            <w:r w:rsidR="0016732D" w:rsidRPr="009D4415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Pr="009D4415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DB24C6" w:rsidRPr="009D4415" w:rsidRDefault="00DB24C6" w:rsidP="00F0636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:rsidR="00CA41F1" w:rsidRPr="009D4415" w:rsidRDefault="00DB24C6" w:rsidP="00F0636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9D4415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E47690" w:rsidRPr="00932E65" w:rsidRDefault="00FA299E" w:rsidP="00932E65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32E65">
              <w:rPr>
                <w:rFonts w:ascii="Roboto" w:hAnsi="Roboto" w:cs="Arial"/>
                <w:sz w:val="20"/>
                <w:u w:val="none"/>
              </w:rPr>
              <w:t>m</w:t>
            </w:r>
            <w:r w:rsidR="00E47690" w:rsidRPr="00932E65">
              <w:rPr>
                <w:rFonts w:ascii="Roboto" w:hAnsi="Roboto" w:cs="Arial"/>
                <w:sz w:val="20"/>
                <w:u w:val="none"/>
              </w:rPr>
              <w:t>it Muttersprachle</w:t>
            </w:r>
            <w:r w:rsidRPr="00932E65">
              <w:rPr>
                <w:rFonts w:ascii="Roboto" w:hAnsi="Roboto" w:cs="Arial"/>
                <w:sz w:val="20"/>
                <w:u w:val="none"/>
              </w:rPr>
              <w:t>rn auf Chinesisch kommunizieren</w:t>
            </w:r>
          </w:p>
          <w:p w:rsidR="00E47690" w:rsidRPr="00932E65" w:rsidRDefault="00E47690" w:rsidP="00932E65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32E65">
              <w:rPr>
                <w:rFonts w:ascii="Roboto" w:hAnsi="Roboto" w:cs="Arial"/>
                <w:sz w:val="20"/>
                <w:u w:val="none"/>
              </w:rPr>
              <w:t>Ber</w:t>
            </w:r>
            <w:r w:rsidR="00FA299E" w:rsidRPr="00932E65">
              <w:rPr>
                <w:rFonts w:ascii="Roboto" w:hAnsi="Roboto" w:cs="Arial"/>
                <w:sz w:val="20"/>
                <w:u w:val="none"/>
              </w:rPr>
              <w:t>ufsleben in China kennen lernen</w:t>
            </w:r>
          </w:p>
          <w:p w:rsidR="00E47690" w:rsidRPr="00932E65" w:rsidRDefault="00E47690" w:rsidP="00932E65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32E65">
              <w:rPr>
                <w:rFonts w:ascii="Roboto" w:hAnsi="Roboto" w:cs="Arial"/>
                <w:sz w:val="20"/>
                <w:u w:val="none"/>
              </w:rPr>
              <w:t>Freizeitprogramm präsentieren</w:t>
            </w:r>
          </w:p>
          <w:p w:rsidR="00155206" w:rsidRPr="009D4415" w:rsidRDefault="00155206" w:rsidP="00472B3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/>
                <w:sz w:val="20"/>
                <w:szCs w:val="20"/>
              </w:rPr>
              <w:t xml:space="preserve">Der Abschluss des Moduls entspricht der </w:t>
            </w:r>
            <w:r w:rsidR="00472B37" w:rsidRPr="009D4415">
              <w:rPr>
                <w:rFonts w:ascii="Roboto" w:hAnsi="Roboto"/>
                <w:sz w:val="20"/>
                <w:szCs w:val="20"/>
              </w:rPr>
              <w:t>Sprachk</w:t>
            </w:r>
            <w:r w:rsidRPr="009D4415">
              <w:rPr>
                <w:rFonts w:ascii="Roboto" w:hAnsi="Roboto"/>
                <w:sz w:val="20"/>
                <w:szCs w:val="20"/>
              </w:rPr>
              <w:t xml:space="preserve">ompetenzstufe </w:t>
            </w:r>
            <w:r w:rsidR="00CA41F1" w:rsidRPr="009D4415">
              <w:rPr>
                <w:rFonts w:ascii="Roboto" w:hAnsi="Roboto"/>
                <w:sz w:val="20"/>
                <w:szCs w:val="20"/>
              </w:rPr>
              <w:t>A</w:t>
            </w:r>
            <w:r w:rsidRPr="009D4415">
              <w:rPr>
                <w:rFonts w:ascii="Roboto" w:hAnsi="Roboto"/>
                <w:sz w:val="20"/>
                <w:szCs w:val="20"/>
              </w:rPr>
              <w:t xml:space="preserve">2 </w:t>
            </w:r>
            <w:r w:rsidR="006159E7" w:rsidRPr="009D4415">
              <w:rPr>
                <w:rFonts w:ascii="Roboto" w:hAnsi="Roboto" w:cs="Arial"/>
                <w:sz w:val="20"/>
                <w:szCs w:val="20"/>
              </w:rPr>
              <w:t>des Gemeinsamen E</w:t>
            </w:r>
            <w:r w:rsidR="005353F5" w:rsidRPr="009D4415">
              <w:rPr>
                <w:rFonts w:ascii="Roboto" w:hAnsi="Roboto" w:cs="Arial"/>
                <w:sz w:val="20"/>
                <w:szCs w:val="20"/>
              </w:rPr>
              <w:t>uropäischen Referenzrahmens für Sprachen</w:t>
            </w:r>
            <w:r w:rsidR="0016732D" w:rsidRPr="009D4415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Pr="009D4415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DB24C6" w:rsidRPr="009D4415" w:rsidTr="0045203D"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60" w:type="dxa"/>
            <w:shd w:val="clear" w:color="auto" w:fill="auto"/>
          </w:tcPr>
          <w:p w:rsidR="005353F5" w:rsidRPr="009D4415" w:rsidRDefault="00DB24C6" w:rsidP="005353F5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9D4415">
              <w:rPr>
                <w:rFonts w:ascii="Roboto" w:hAnsi="Roboto" w:cs="Arial"/>
                <w:sz w:val="20"/>
                <w:szCs w:val="20"/>
              </w:rPr>
              <w:t>Lehrform</w:t>
            </w:r>
            <w:proofErr w:type="spellEnd"/>
            <w:r w:rsidRPr="009D4415">
              <w:rPr>
                <w:rFonts w:ascii="Roboto" w:hAnsi="Roboto" w:cs="Arial"/>
                <w:sz w:val="20"/>
                <w:szCs w:val="20"/>
              </w:rPr>
              <w:t xml:space="preserve"> des Moduls ist die Übung</w:t>
            </w:r>
            <w:r w:rsidR="003B4AC8" w:rsidRPr="009D4415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DB24C6" w:rsidRPr="009D4415" w:rsidRDefault="005353F5" w:rsidP="00932E65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</w:rPr>
            </w:pPr>
            <w:r w:rsidRPr="00932E65">
              <w:rPr>
                <w:rFonts w:ascii="Roboto" w:hAnsi="Roboto" w:cs="Arial"/>
                <w:sz w:val="20"/>
                <w:u w:val="none"/>
              </w:rPr>
              <w:t xml:space="preserve">Ü: Kurs 4 </w:t>
            </w:r>
            <w:r w:rsidR="003C2E23" w:rsidRPr="00932E65">
              <w:rPr>
                <w:rFonts w:ascii="Roboto" w:hAnsi="Roboto" w:cs="Arial"/>
                <w:sz w:val="20"/>
                <w:u w:val="none"/>
              </w:rPr>
              <w:t>(4 LVS)</w:t>
            </w:r>
          </w:p>
        </w:tc>
      </w:tr>
      <w:tr w:rsidR="00DB24C6" w:rsidRPr="009D4415" w:rsidTr="0045203D">
        <w:tc>
          <w:tcPr>
            <w:tcW w:w="2448" w:type="dxa"/>
            <w:shd w:val="clear" w:color="auto" w:fill="auto"/>
          </w:tcPr>
          <w:p w:rsidR="00DB24C6" w:rsidRPr="009D4415" w:rsidRDefault="00DB24C6" w:rsidP="00842CB6">
            <w:pPr>
              <w:ind w:right="-93"/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842CB6" w:rsidRPr="009D4415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842CB6" w:rsidRPr="009D4415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60" w:type="dxa"/>
            <w:shd w:val="clear" w:color="auto" w:fill="auto"/>
          </w:tcPr>
          <w:p w:rsidR="00DB24C6" w:rsidRPr="009D4415" w:rsidRDefault="003B4AC8" w:rsidP="003C406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 xml:space="preserve">Abgeschlossener vorausgehender Kurs </w:t>
            </w:r>
            <w:r w:rsidR="00472B37" w:rsidRPr="009D4415">
              <w:rPr>
                <w:rFonts w:ascii="Roboto" w:hAnsi="Roboto" w:cs="Arial"/>
                <w:sz w:val="20"/>
                <w:szCs w:val="20"/>
              </w:rPr>
              <w:t xml:space="preserve">3 </w:t>
            </w:r>
            <w:r w:rsidRPr="009D4415">
              <w:rPr>
                <w:rFonts w:ascii="Roboto" w:hAnsi="Roboto" w:cs="Arial"/>
                <w:sz w:val="20"/>
                <w:szCs w:val="20"/>
              </w:rPr>
              <w:t>oder</w:t>
            </w:r>
            <w:r w:rsidR="001509A6" w:rsidRPr="009D4415">
              <w:rPr>
                <w:rFonts w:ascii="Roboto" w:hAnsi="Roboto" w:cs="Arial"/>
                <w:sz w:val="20"/>
                <w:szCs w:val="20"/>
              </w:rPr>
              <w:t xml:space="preserve"> Einstufungstest</w:t>
            </w:r>
            <w:r w:rsidR="003C4060" w:rsidRPr="009D441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509A6" w:rsidRPr="009D4415">
              <w:rPr>
                <w:rFonts w:ascii="Roboto" w:hAnsi="Roboto" w:cs="Arial"/>
                <w:sz w:val="20"/>
                <w:szCs w:val="20"/>
              </w:rPr>
              <w:t>(</w:t>
            </w:r>
            <w:r w:rsidR="00FA299E" w:rsidRPr="009D4415">
              <w:rPr>
                <w:rFonts w:ascii="Roboto" w:hAnsi="Roboto" w:cs="Arial"/>
                <w:sz w:val="20"/>
                <w:szCs w:val="20"/>
              </w:rPr>
              <w:t>Qualifizierungsempfehlung</w:t>
            </w:r>
            <w:r w:rsidR="001509A6" w:rsidRPr="009D4415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</w:tr>
      <w:tr w:rsidR="00DB24C6" w:rsidRPr="009D4415" w:rsidTr="0045203D"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60" w:type="dxa"/>
            <w:shd w:val="clear" w:color="auto" w:fill="auto"/>
          </w:tcPr>
          <w:p w:rsidR="00DB24C6" w:rsidRPr="009D4415" w:rsidRDefault="00B52090" w:rsidP="00F0636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DB24C6" w:rsidRPr="009D4415" w:rsidTr="0045203D"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60" w:type="dxa"/>
            <w:shd w:val="clear" w:color="auto" w:fill="auto"/>
          </w:tcPr>
          <w:p w:rsidR="00DB24C6" w:rsidRPr="009D4415" w:rsidRDefault="005816D2" w:rsidP="003B4AC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>D</w:t>
            </w:r>
            <w:r w:rsidR="00DB24C6" w:rsidRPr="009D4415">
              <w:rPr>
                <w:rFonts w:ascii="Roboto" w:hAnsi="Roboto" w:cs="Arial"/>
                <w:sz w:val="20"/>
                <w:szCs w:val="20"/>
              </w:rPr>
              <w:t xml:space="preserve">ie erfolgreiche Ablegung der Modulprüfung </w:t>
            </w:r>
            <w:r w:rsidRPr="009D4415">
              <w:rPr>
                <w:rFonts w:ascii="Roboto" w:hAnsi="Roboto" w:cs="Arial"/>
                <w:sz w:val="20"/>
                <w:szCs w:val="20"/>
              </w:rPr>
              <w:t>ist</w:t>
            </w:r>
            <w:r w:rsidR="00DB24C6" w:rsidRPr="009D4415">
              <w:rPr>
                <w:rFonts w:ascii="Roboto" w:hAnsi="Roboto" w:cs="Arial"/>
                <w:sz w:val="20"/>
                <w:szCs w:val="20"/>
              </w:rPr>
              <w:t xml:space="preserve"> Voraussetzung für die Vergabe von Leistungspunkten.</w:t>
            </w:r>
          </w:p>
        </w:tc>
      </w:tr>
      <w:tr w:rsidR="00DB24C6" w:rsidRPr="009D4415" w:rsidTr="0045203D"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:rsidR="00DB24C6" w:rsidRPr="009D4415" w:rsidRDefault="00DB24C6" w:rsidP="00F0636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B24C6" w:rsidRPr="009D4415" w:rsidRDefault="00DB24C6" w:rsidP="00EF13A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>Die Modulprüfung besteht aus einer Prüfungsleistung</w:t>
            </w:r>
            <w:r w:rsidR="005353F5" w:rsidRPr="009D4415">
              <w:rPr>
                <w:rFonts w:ascii="Roboto" w:hAnsi="Roboto" w:cs="Arial"/>
                <w:sz w:val="20"/>
                <w:szCs w:val="20"/>
              </w:rPr>
              <w:t>:</w:t>
            </w:r>
            <w:r w:rsidRPr="009D4415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DB24C6" w:rsidRPr="009D4415" w:rsidRDefault="00DB24C6" w:rsidP="00EF13A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:rsidR="00CA41F1" w:rsidRPr="00932E65" w:rsidRDefault="009D1794" w:rsidP="00932E65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932E65">
              <w:rPr>
                <w:rFonts w:ascii="Roboto" w:hAnsi="Roboto" w:cs="Arial"/>
                <w:sz w:val="20"/>
                <w:u w:val="none"/>
              </w:rPr>
              <w:t xml:space="preserve">90-minütige Klausur </w:t>
            </w:r>
            <w:bookmarkStart w:id="0" w:name="_GoBack"/>
            <w:bookmarkEnd w:id="0"/>
            <w:r w:rsidRPr="00932E65">
              <w:rPr>
                <w:rFonts w:ascii="Roboto" w:hAnsi="Roboto" w:cs="Arial"/>
                <w:sz w:val="20"/>
                <w:u w:val="none"/>
              </w:rPr>
              <w:t xml:space="preserve">zu Kurs 4  und 5-minütiges Sprechen </w:t>
            </w:r>
            <w:r w:rsidR="00842CB6" w:rsidRPr="00932E65">
              <w:rPr>
                <w:rFonts w:ascii="Roboto" w:hAnsi="Roboto" w:cs="Arial"/>
                <w:sz w:val="20"/>
                <w:u w:val="none"/>
              </w:rPr>
              <w:t>(Prüfungsnummer</w:t>
            </w:r>
            <w:r w:rsidR="00EF13AB" w:rsidRPr="00932E65">
              <w:rPr>
                <w:rFonts w:ascii="Roboto" w:hAnsi="Roboto" w:cs="Arial"/>
                <w:sz w:val="20"/>
                <w:u w:val="none"/>
              </w:rPr>
              <w:t>: 91704</w:t>
            </w:r>
            <w:r w:rsidR="00842CB6" w:rsidRPr="00932E65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DB24C6" w:rsidRPr="009D4415" w:rsidRDefault="00DB24C6" w:rsidP="00EF13A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B24C6" w:rsidRPr="009D4415" w:rsidTr="0045203D">
        <w:trPr>
          <w:trHeight w:val="20"/>
        </w:trPr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60" w:type="dxa"/>
            <w:shd w:val="clear" w:color="auto" w:fill="auto"/>
          </w:tcPr>
          <w:p w:rsidR="00DB24C6" w:rsidRPr="009D4415" w:rsidRDefault="00DB24C6" w:rsidP="00F0636C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A032F1">
              <w:rPr>
                <w:rFonts w:ascii="Roboto" w:hAnsi="Roboto" w:cs="Arial"/>
                <w:sz w:val="20"/>
                <w:szCs w:val="20"/>
              </w:rPr>
              <w:t>5</w:t>
            </w:r>
            <w:r w:rsidRPr="009D4415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:rsidR="00DB24C6" w:rsidRPr="009D4415" w:rsidRDefault="00DB24C6" w:rsidP="003C2E23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DB24C6" w:rsidRPr="009D4415" w:rsidTr="0045203D"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60" w:type="dxa"/>
            <w:shd w:val="clear" w:color="auto" w:fill="auto"/>
          </w:tcPr>
          <w:p w:rsidR="00DB24C6" w:rsidRPr="009D4415" w:rsidRDefault="00DB24C6" w:rsidP="00F0636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9D4415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B24C6" w:rsidRPr="009D4415" w:rsidTr="0045203D"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:rsidR="00DB24C6" w:rsidRPr="009D4415" w:rsidRDefault="00DB24C6" w:rsidP="00F0636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</w:tcPr>
          <w:p w:rsidR="00DB24C6" w:rsidRPr="009D4415" w:rsidRDefault="00DB24C6" w:rsidP="00842CB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>Das Modul umfasst eine</w:t>
            </w:r>
            <w:r w:rsidR="00842CB6" w:rsidRPr="009D4415">
              <w:rPr>
                <w:rFonts w:ascii="Roboto" w:hAnsi="Roboto" w:cs="Arial"/>
                <w:sz w:val="20"/>
                <w:szCs w:val="20"/>
              </w:rPr>
              <w:t>n Gesamtarbeitsaufwand der Studenten</w:t>
            </w:r>
            <w:r w:rsidRPr="009D4415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A032F1">
              <w:rPr>
                <w:rFonts w:ascii="Roboto" w:hAnsi="Roboto" w:cs="Arial"/>
                <w:sz w:val="20"/>
                <w:szCs w:val="20"/>
              </w:rPr>
              <w:t>150</w:t>
            </w:r>
            <w:r w:rsidRPr="009D4415">
              <w:rPr>
                <w:rFonts w:ascii="Roboto" w:hAnsi="Roboto" w:cs="Arial"/>
                <w:sz w:val="20"/>
                <w:szCs w:val="20"/>
              </w:rPr>
              <w:t xml:space="preserve"> AS</w:t>
            </w:r>
            <w:r w:rsidR="00853E26" w:rsidRPr="009D4415">
              <w:rPr>
                <w:rFonts w:ascii="Roboto" w:hAnsi="Roboto" w:cs="Arial"/>
                <w:sz w:val="20"/>
                <w:szCs w:val="20"/>
              </w:rPr>
              <w:t xml:space="preserve"> (60 Kontaktstunden und </w:t>
            </w:r>
            <w:r w:rsidR="00A032F1">
              <w:rPr>
                <w:rFonts w:ascii="Roboto" w:hAnsi="Roboto" w:cs="Arial"/>
                <w:sz w:val="20"/>
                <w:szCs w:val="20"/>
              </w:rPr>
              <w:t>90</w:t>
            </w:r>
            <w:r w:rsidR="00853E26" w:rsidRPr="009D4415">
              <w:rPr>
                <w:rFonts w:ascii="Roboto" w:hAnsi="Roboto" w:cs="Arial"/>
                <w:sz w:val="20"/>
                <w:szCs w:val="20"/>
              </w:rPr>
              <w:t xml:space="preserve"> Stunden Selbststudium)</w:t>
            </w:r>
            <w:r w:rsidRPr="009D4415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DB24C6" w:rsidRPr="009D4415" w:rsidTr="0045203D">
        <w:tc>
          <w:tcPr>
            <w:tcW w:w="2448" w:type="dxa"/>
            <w:shd w:val="clear" w:color="auto" w:fill="auto"/>
          </w:tcPr>
          <w:p w:rsidR="00DB24C6" w:rsidRPr="009D4415" w:rsidRDefault="00DB24C6" w:rsidP="00F0636C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D4415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60" w:type="dxa"/>
            <w:shd w:val="clear" w:color="auto" w:fill="auto"/>
          </w:tcPr>
          <w:p w:rsidR="00DB24C6" w:rsidRPr="009D4415" w:rsidRDefault="00DB24C6" w:rsidP="00F0636C">
            <w:pPr>
              <w:rPr>
                <w:rFonts w:ascii="Roboto" w:hAnsi="Roboto" w:cs="Arial"/>
                <w:sz w:val="20"/>
                <w:szCs w:val="20"/>
              </w:rPr>
            </w:pPr>
            <w:r w:rsidRPr="009D4415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CF24FE" w:rsidRDefault="00CF24FE"/>
    <w:sectPr w:rsidR="00CF24FE" w:rsidSect="00932E65">
      <w:pgSz w:w="11906" w:h="16838"/>
      <w:pgMar w:top="851" w:right="102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C5E"/>
    <w:multiLevelType w:val="hybridMultilevel"/>
    <w:tmpl w:val="46B61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60D94"/>
    <w:multiLevelType w:val="hybridMultilevel"/>
    <w:tmpl w:val="ECE0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52DF"/>
    <w:multiLevelType w:val="hybridMultilevel"/>
    <w:tmpl w:val="D92CEE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13CF3"/>
    <w:rsid w:val="0002149C"/>
    <w:rsid w:val="001509A6"/>
    <w:rsid w:val="00155206"/>
    <w:rsid w:val="0016732D"/>
    <w:rsid w:val="001B1252"/>
    <w:rsid w:val="00257A1A"/>
    <w:rsid w:val="003B4AC8"/>
    <w:rsid w:val="003C2E23"/>
    <w:rsid w:val="003C4060"/>
    <w:rsid w:val="003E555F"/>
    <w:rsid w:val="0045203D"/>
    <w:rsid w:val="004560EC"/>
    <w:rsid w:val="004713A2"/>
    <w:rsid w:val="00472B37"/>
    <w:rsid w:val="004D4EA3"/>
    <w:rsid w:val="005353F5"/>
    <w:rsid w:val="005816D2"/>
    <w:rsid w:val="005D4704"/>
    <w:rsid w:val="005F3179"/>
    <w:rsid w:val="006159E7"/>
    <w:rsid w:val="00690C4C"/>
    <w:rsid w:val="006931D5"/>
    <w:rsid w:val="006E6128"/>
    <w:rsid w:val="0077002F"/>
    <w:rsid w:val="008004B6"/>
    <w:rsid w:val="00820CA2"/>
    <w:rsid w:val="00842CB6"/>
    <w:rsid w:val="00842DC3"/>
    <w:rsid w:val="008438D1"/>
    <w:rsid w:val="00850D85"/>
    <w:rsid w:val="00853E26"/>
    <w:rsid w:val="00875A56"/>
    <w:rsid w:val="008A37A3"/>
    <w:rsid w:val="008C07D9"/>
    <w:rsid w:val="00932E65"/>
    <w:rsid w:val="00942DC4"/>
    <w:rsid w:val="00962683"/>
    <w:rsid w:val="009649A8"/>
    <w:rsid w:val="00974F2F"/>
    <w:rsid w:val="009D1794"/>
    <w:rsid w:val="009D4415"/>
    <w:rsid w:val="00A032F1"/>
    <w:rsid w:val="00A22B3A"/>
    <w:rsid w:val="00A55771"/>
    <w:rsid w:val="00AA31B3"/>
    <w:rsid w:val="00AA4671"/>
    <w:rsid w:val="00AA6F2B"/>
    <w:rsid w:val="00AF4959"/>
    <w:rsid w:val="00B06399"/>
    <w:rsid w:val="00B23B06"/>
    <w:rsid w:val="00B52090"/>
    <w:rsid w:val="00B764E8"/>
    <w:rsid w:val="00B86604"/>
    <w:rsid w:val="00BE3F42"/>
    <w:rsid w:val="00BF220D"/>
    <w:rsid w:val="00C524C1"/>
    <w:rsid w:val="00C82942"/>
    <w:rsid w:val="00C86080"/>
    <w:rsid w:val="00CA41F1"/>
    <w:rsid w:val="00CC6A89"/>
    <w:rsid w:val="00CF24FE"/>
    <w:rsid w:val="00D30700"/>
    <w:rsid w:val="00D54D0D"/>
    <w:rsid w:val="00D93012"/>
    <w:rsid w:val="00DB24C6"/>
    <w:rsid w:val="00E47690"/>
    <w:rsid w:val="00E67948"/>
    <w:rsid w:val="00EF13AB"/>
    <w:rsid w:val="00F0636C"/>
    <w:rsid w:val="00F246AF"/>
    <w:rsid w:val="00F349F1"/>
    <w:rsid w:val="00F542F7"/>
    <w:rsid w:val="00F91B43"/>
    <w:rsid w:val="00FA299E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2351-C8FD-4CB7-A77E-B331025B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671"/>
    <w:pPr>
      <w:ind w:left="720"/>
      <w:contextualSpacing/>
    </w:pPr>
  </w:style>
  <w:style w:type="paragraph" w:styleId="Sprechblasentext">
    <w:name w:val="Balloon Text"/>
    <w:basedOn w:val="Standard"/>
    <w:semiHidden/>
    <w:rsid w:val="00AF495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932E65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932E65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54AECA88.dotm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cp:lastModifiedBy>Rebecka Janecek</cp:lastModifiedBy>
  <cp:revision>6</cp:revision>
  <cp:lastPrinted>2013-11-04T09:40:00Z</cp:lastPrinted>
  <dcterms:created xsi:type="dcterms:W3CDTF">2022-01-18T10:14:00Z</dcterms:created>
  <dcterms:modified xsi:type="dcterms:W3CDTF">2022-10-12T11:43:00Z</dcterms:modified>
</cp:coreProperties>
</file>